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6E" w:rsidRDefault="005A746E" w:rsidP="0045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BE1" w:rsidRDefault="00526BE1" w:rsidP="00526B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26BE1">
        <w:rPr>
          <w:rFonts w:ascii="Arial" w:hAnsi="Arial" w:cs="Arial"/>
          <w:b/>
          <w:sz w:val="28"/>
          <w:szCs w:val="28"/>
        </w:rPr>
        <w:t>Plnění povinné školní docházky žáka/žákyně v</w:t>
      </w:r>
      <w:r>
        <w:rPr>
          <w:rFonts w:ascii="Arial" w:hAnsi="Arial" w:cs="Arial"/>
          <w:b/>
          <w:sz w:val="28"/>
          <w:szCs w:val="28"/>
        </w:rPr>
        <w:t> </w:t>
      </w:r>
      <w:r w:rsidRPr="00526BE1">
        <w:rPr>
          <w:rFonts w:ascii="Arial" w:hAnsi="Arial" w:cs="Arial"/>
          <w:b/>
          <w:sz w:val="28"/>
          <w:szCs w:val="28"/>
        </w:rPr>
        <w:t>zahraničí</w:t>
      </w:r>
    </w:p>
    <w:p w:rsidR="00526BE1" w:rsidRPr="00526BE1" w:rsidRDefault="00526BE1" w:rsidP="00526B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26BE1" w:rsidRDefault="00526BE1" w:rsidP="00456E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6BE1">
        <w:rPr>
          <w:rFonts w:ascii="Arial" w:hAnsi="Arial" w:cs="Arial"/>
          <w:b/>
          <w:sz w:val="24"/>
          <w:szCs w:val="24"/>
        </w:rPr>
        <w:t>Kmenová škola:</w:t>
      </w:r>
      <w:r>
        <w:rPr>
          <w:rFonts w:ascii="Arial" w:hAnsi="Arial" w:cs="Arial"/>
          <w:sz w:val="24"/>
          <w:szCs w:val="24"/>
        </w:rPr>
        <w:t xml:space="preserve"> Základní škola s rozšířenou výukou jazyků, Fakultní škola Ped</w:t>
      </w:r>
      <w:r w:rsidR="001E115F">
        <w:rPr>
          <w:rFonts w:ascii="Arial" w:hAnsi="Arial" w:cs="Arial"/>
          <w:sz w:val="24"/>
          <w:szCs w:val="24"/>
        </w:rPr>
        <w:t>agogické fakulty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UK, Praha 2, Kladská 1</w:t>
      </w:r>
    </w:p>
    <w:p w:rsidR="00526BE1" w:rsidRDefault="00526BE1" w:rsidP="00456E6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6BE1" w:rsidTr="00A809E8">
        <w:tc>
          <w:tcPr>
            <w:tcW w:w="9062" w:type="dxa"/>
            <w:gridSpan w:val="2"/>
          </w:tcPr>
          <w:p w:rsidR="00526BE1" w:rsidRPr="00526BE1" w:rsidRDefault="00526BE1" w:rsidP="00526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BE1">
              <w:rPr>
                <w:rFonts w:ascii="Arial" w:hAnsi="Arial" w:cs="Arial"/>
                <w:b/>
                <w:sz w:val="24"/>
                <w:szCs w:val="24"/>
              </w:rPr>
              <w:t>Údaje o žákovi</w:t>
            </w:r>
          </w:p>
        </w:tc>
      </w:tr>
      <w:tr w:rsidR="00526BE1" w:rsidTr="00526BE1">
        <w:tc>
          <w:tcPr>
            <w:tcW w:w="4531" w:type="dxa"/>
          </w:tcPr>
          <w:p w:rsidR="00526BE1" w:rsidRDefault="00526BE1" w:rsidP="00456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</w:t>
            </w:r>
          </w:p>
          <w:p w:rsidR="001E115F" w:rsidRDefault="001E115F" w:rsidP="00456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526BE1" w:rsidRDefault="00526BE1" w:rsidP="00456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E1" w:rsidTr="00526BE1">
        <w:tc>
          <w:tcPr>
            <w:tcW w:w="4531" w:type="dxa"/>
          </w:tcPr>
          <w:p w:rsidR="00526BE1" w:rsidRDefault="00526BE1" w:rsidP="00456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Příjmení</w:t>
            </w:r>
          </w:p>
          <w:p w:rsidR="001E115F" w:rsidRDefault="001E115F" w:rsidP="00456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526BE1" w:rsidRDefault="00526BE1" w:rsidP="00456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E1" w:rsidTr="00526BE1">
        <w:tc>
          <w:tcPr>
            <w:tcW w:w="4531" w:type="dxa"/>
          </w:tcPr>
          <w:p w:rsidR="00526BE1" w:rsidRDefault="00526BE1" w:rsidP="00456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narození</w:t>
            </w:r>
          </w:p>
        </w:tc>
        <w:tc>
          <w:tcPr>
            <w:tcW w:w="4531" w:type="dxa"/>
          </w:tcPr>
          <w:p w:rsidR="00526BE1" w:rsidRDefault="00526BE1" w:rsidP="00456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E1" w:rsidTr="00526BE1">
        <w:tc>
          <w:tcPr>
            <w:tcW w:w="4531" w:type="dxa"/>
          </w:tcPr>
          <w:p w:rsidR="00526BE1" w:rsidRDefault="00526BE1" w:rsidP="00456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bydliště v zahraničí</w:t>
            </w:r>
          </w:p>
        </w:tc>
        <w:tc>
          <w:tcPr>
            <w:tcW w:w="4531" w:type="dxa"/>
          </w:tcPr>
          <w:p w:rsidR="00526BE1" w:rsidRDefault="00526BE1" w:rsidP="00456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E1" w:rsidTr="00526BE1">
        <w:tc>
          <w:tcPr>
            <w:tcW w:w="4531" w:type="dxa"/>
          </w:tcPr>
          <w:p w:rsidR="00526BE1" w:rsidRDefault="00526BE1" w:rsidP="00456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trvalého pobytu v ČR</w:t>
            </w:r>
          </w:p>
        </w:tc>
        <w:tc>
          <w:tcPr>
            <w:tcW w:w="4531" w:type="dxa"/>
          </w:tcPr>
          <w:p w:rsidR="00526BE1" w:rsidRDefault="00526BE1" w:rsidP="00456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6BE1" w:rsidRPr="00526BE1" w:rsidRDefault="00526BE1" w:rsidP="00456E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6BE1" w:rsidRPr="00526BE1" w:rsidTr="00B60255">
        <w:tc>
          <w:tcPr>
            <w:tcW w:w="9062" w:type="dxa"/>
            <w:gridSpan w:val="2"/>
          </w:tcPr>
          <w:p w:rsidR="00526BE1" w:rsidRPr="00526BE1" w:rsidRDefault="00526BE1" w:rsidP="00526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BE1">
              <w:rPr>
                <w:rFonts w:ascii="Arial" w:hAnsi="Arial" w:cs="Arial"/>
                <w:b/>
                <w:sz w:val="24"/>
                <w:szCs w:val="24"/>
              </w:rPr>
              <w:t>Údaje o vzdělávání žáka/žákyně – o škole v zahraničí</w:t>
            </w:r>
          </w:p>
        </w:tc>
      </w:tr>
      <w:tr w:rsidR="00526BE1" w:rsidTr="00B60255">
        <w:tc>
          <w:tcPr>
            <w:tcW w:w="4531" w:type="dxa"/>
          </w:tcPr>
          <w:p w:rsidR="00526BE1" w:rsidRDefault="00526BE1" w:rsidP="00B60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 školy</w:t>
            </w:r>
          </w:p>
          <w:p w:rsidR="001E115F" w:rsidRDefault="001E115F" w:rsidP="00B6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526BE1" w:rsidRDefault="00526BE1" w:rsidP="00B6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E1" w:rsidTr="00B60255">
        <w:tc>
          <w:tcPr>
            <w:tcW w:w="4531" w:type="dxa"/>
          </w:tcPr>
          <w:p w:rsidR="00526BE1" w:rsidRDefault="00526BE1" w:rsidP="00B60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školy</w:t>
            </w:r>
          </w:p>
          <w:p w:rsidR="001E115F" w:rsidRDefault="001E115F" w:rsidP="00B6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526BE1" w:rsidRDefault="00526BE1" w:rsidP="00B6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E1" w:rsidTr="00B60255">
        <w:tc>
          <w:tcPr>
            <w:tcW w:w="4531" w:type="dxa"/>
          </w:tcPr>
          <w:p w:rsidR="00526BE1" w:rsidRDefault="00526BE1" w:rsidP="00B60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 zahájení vzdělávání v této škole</w:t>
            </w:r>
          </w:p>
        </w:tc>
        <w:tc>
          <w:tcPr>
            <w:tcW w:w="4531" w:type="dxa"/>
          </w:tcPr>
          <w:p w:rsidR="00526BE1" w:rsidRDefault="00526BE1" w:rsidP="00B6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15F" w:rsidTr="00B60255">
        <w:tc>
          <w:tcPr>
            <w:tcW w:w="4531" w:type="dxa"/>
          </w:tcPr>
          <w:p w:rsidR="001E115F" w:rsidRDefault="001E115F" w:rsidP="00B60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Předpokládaná délka vzdělávání v zahraničí</w:t>
            </w:r>
          </w:p>
        </w:tc>
        <w:tc>
          <w:tcPr>
            <w:tcW w:w="4531" w:type="dxa"/>
          </w:tcPr>
          <w:p w:rsidR="001E115F" w:rsidRDefault="001E115F" w:rsidP="00B6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E1" w:rsidTr="00D3413F">
        <w:tc>
          <w:tcPr>
            <w:tcW w:w="9062" w:type="dxa"/>
            <w:gridSpan w:val="2"/>
          </w:tcPr>
          <w:p w:rsidR="00526BE1" w:rsidRPr="00526BE1" w:rsidRDefault="00526BE1" w:rsidP="00526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BE1">
              <w:rPr>
                <w:rFonts w:ascii="Arial" w:hAnsi="Arial" w:cs="Arial"/>
                <w:b/>
                <w:sz w:val="24"/>
                <w:szCs w:val="24"/>
              </w:rPr>
              <w:t>Údaje o individuálním vzdělávání žáka/žákyně</w:t>
            </w:r>
          </w:p>
        </w:tc>
      </w:tr>
      <w:tr w:rsidR="00526BE1" w:rsidTr="00B60255">
        <w:tc>
          <w:tcPr>
            <w:tcW w:w="4531" w:type="dxa"/>
          </w:tcPr>
          <w:p w:rsidR="00526BE1" w:rsidRDefault="00526BE1" w:rsidP="00B60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Popis způsobu, jakým se žák individuálně vzdělává, jak a kde je vzdělávání organizováno</w:t>
            </w:r>
          </w:p>
        </w:tc>
        <w:tc>
          <w:tcPr>
            <w:tcW w:w="4531" w:type="dxa"/>
          </w:tcPr>
          <w:p w:rsidR="00526BE1" w:rsidRDefault="00526BE1" w:rsidP="00B6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E1" w:rsidTr="00B60255">
        <w:tc>
          <w:tcPr>
            <w:tcW w:w="4531" w:type="dxa"/>
          </w:tcPr>
          <w:p w:rsidR="00526BE1" w:rsidRDefault="00526BE1" w:rsidP="00B60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 zahájení individuálního vzdělávání</w:t>
            </w:r>
          </w:p>
        </w:tc>
        <w:tc>
          <w:tcPr>
            <w:tcW w:w="4531" w:type="dxa"/>
          </w:tcPr>
          <w:p w:rsidR="00526BE1" w:rsidRDefault="00526BE1" w:rsidP="00B6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E1" w:rsidTr="00A44B53">
        <w:tc>
          <w:tcPr>
            <w:tcW w:w="9062" w:type="dxa"/>
            <w:gridSpan w:val="2"/>
          </w:tcPr>
          <w:p w:rsidR="00526BE1" w:rsidRPr="00526BE1" w:rsidRDefault="00526BE1" w:rsidP="00526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BE1">
              <w:rPr>
                <w:rFonts w:ascii="Arial" w:hAnsi="Arial" w:cs="Arial"/>
                <w:b/>
                <w:sz w:val="24"/>
                <w:szCs w:val="24"/>
              </w:rPr>
              <w:t>Přezkoušení v kmenové škole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6BE1">
              <w:rPr>
                <w:rFonts w:ascii="Arial" w:hAnsi="Arial" w:cs="Arial"/>
                <w:sz w:val="24"/>
                <w:szCs w:val="24"/>
              </w:rPr>
              <w:t>(označte Vámi vybranou variantu)</w:t>
            </w:r>
          </w:p>
        </w:tc>
      </w:tr>
      <w:tr w:rsidR="00526BE1" w:rsidTr="00B60255">
        <w:tc>
          <w:tcPr>
            <w:tcW w:w="4531" w:type="dxa"/>
          </w:tcPr>
          <w:p w:rsidR="00526BE1" w:rsidRDefault="00526BE1" w:rsidP="00B60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4531" w:type="dxa"/>
          </w:tcPr>
          <w:p w:rsidR="00526BE1" w:rsidRDefault="00526BE1" w:rsidP="00B60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:rsidR="00526BE1" w:rsidRDefault="00526BE1" w:rsidP="00456E6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6BE1" w:rsidTr="00B60255">
        <w:tc>
          <w:tcPr>
            <w:tcW w:w="9062" w:type="dxa"/>
            <w:gridSpan w:val="2"/>
          </w:tcPr>
          <w:p w:rsidR="00526BE1" w:rsidRPr="00526BE1" w:rsidRDefault="00526BE1" w:rsidP="00526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BE1">
              <w:rPr>
                <w:rFonts w:ascii="Arial" w:hAnsi="Arial" w:cs="Arial"/>
                <w:b/>
                <w:sz w:val="24"/>
                <w:szCs w:val="24"/>
              </w:rPr>
              <w:t>Údaje o zákonném zástupci žáka/žákyně</w:t>
            </w:r>
          </w:p>
        </w:tc>
      </w:tr>
      <w:tr w:rsidR="00526BE1" w:rsidTr="00B60255">
        <w:tc>
          <w:tcPr>
            <w:tcW w:w="4531" w:type="dxa"/>
          </w:tcPr>
          <w:p w:rsidR="00526BE1" w:rsidRDefault="00526BE1" w:rsidP="00B60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</w:t>
            </w:r>
          </w:p>
          <w:p w:rsidR="001E115F" w:rsidRDefault="001E115F" w:rsidP="00B6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526BE1" w:rsidRDefault="00526BE1" w:rsidP="00B6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E1" w:rsidTr="00B60255">
        <w:tc>
          <w:tcPr>
            <w:tcW w:w="4531" w:type="dxa"/>
          </w:tcPr>
          <w:p w:rsidR="00526BE1" w:rsidRDefault="00526BE1" w:rsidP="00B60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Příjmení</w:t>
            </w:r>
          </w:p>
          <w:p w:rsidR="001E115F" w:rsidRDefault="001E115F" w:rsidP="00B6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526BE1" w:rsidRDefault="00526BE1" w:rsidP="00B6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15F" w:rsidTr="00726D34">
        <w:tc>
          <w:tcPr>
            <w:tcW w:w="9062" w:type="dxa"/>
            <w:gridSpan w:val="2"/>
          </w:tcPr>
          <w:p w:rsidR="001E115F" w:rsidRDefault="001E115F" w:rsidP="00B60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Kontaktní adresa</w:t>
            </w:r>
          </w:p>
          <w:p w:rsidR="001E115F" w:rsidRDefault="001E115F" w:rsidP="00B6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15F" w:rsidTr="005C6289">
        <w:tc>
          <w:tcPr>
            <w:tcW w:w="9062" w:type="dxa"/>
            <w:gridSpan w:val="2"/>
          </w:tcPr>
          <w:p w:rsidR="001E115F" w:rsidRDefault="001E115F" w:rsidP="00B60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1E115F" w:rsidTr="00B566E1">
        <w:tc>
          <w:tcPr>
            <w:tcW w:w="9062" w:type="dxa"/>
            <w:gridSpan w:val="2"/>
          </w:tcPr>
          <w:p w:rsidR="001E115F" w:rsidRDefault="001E115F" w:rsidP="00B60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</w:tr>
    </w:tbl>
    <w:p w:rsidR="001E115F" w:rsidRDefault="001E115F" w:rsidP="00456E6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115F" w:rsidTr="00D53FDD">
        <w:tc>
          <w:tcPr>
            <w:tcW w:w="9062" w:type="dxa"/>
          </w:tcPr>
          <w:p w:rsidR="001E115F" w:rsidRDefault="001E115F" w:rsidP="00B60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vyplnění</w:t>
            </w:r>
          </w:p>
        </w:tc>
      </w:tr>
      <w:tr w:rsidR="001E115F" w:rsidTr="004D1F89">
        <w:tc>
          <w:tcPr>
            <w:tcW w:w="9062" w:type="dxa"/>
          </w:tcPr>
          <w:p w:rsidR="001E115F" w:rsidRDefault="001E115F" w:rsidP="00B60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zákonného zástupce žáka/žákyně</w:t>
            </w:r>
          </w:p>
          <w:p w:rsidR="001E115F" w:rsidRDefault="001E115F" w:rsidP="00B6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115F" w:rsidRDefault="001E115F" w:rsidP="00456E6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E115F" w:rsidSect="001A60CB">
      <w:headerReference w:type="first" r:id="rId7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E1" w:rsidRDefault="00526BE1" w:rsidP="00D72B9A">
      <w:pPr>
        <w:spacing w:after="0" w:line="240" w:lineRule="auto"/>
      </w:pPr>
      <w:r>
        <w:separator/>
      </w:r>
    </w:p>
  </w:endnote>
  <w:endnote w:type="continuationSeparator" w:id="0">
    <w:p w:rsidR="00526BE1" w:rsidRDefault="00526BE1" w:rsidP="00D7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E1" w:rsidRDefault="00526BE1" w:rsidP="00D72B9A">
      <w:pPr>
        <w:spacing w:after="0" w:line="240" w:lineRule="auto"/>
      </w:pPr>
      <w:r>
        <w:separator/>
      </w:r>
    </w:p>
  </w:footnote>
  <w:footnote w:type="continuationSeparator" w:id="0">
    <w:p w:rsidR="00526BE1" w:rsidRDefault="00526BE1" w:rsidP="00D7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CB" w:rsidRDefault="001A60CB" w:rsidP="001A60C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72689" wp14:editId="367E3DEC">
              <wp:simplePos x="0" y="0"/>
              <wp:positionH relativeFrom="margin">
                <wp:align>right</wp:align>
              </wp:positionH>
              <wp:positionV relativeFrom="paragraph">
                <wp:posOffset>1036319</wp:posOffset>
              </wp:positionV>
              <wp:extent cx="5726317" cy="0"/>
              <wp:effectExtent l="0" t="0" r="2730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31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9C7E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7pt,81.6pt" to="850.6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" strokecolor="black [3213]" strokeweight="1pt">
              <v:stroke joinstyle="miter"/>
              <w10:wrap anchorx="margin"/>
            </v:line>
          </w:pict>
        </mc:Fallback>
      </mc:AlternateContent>
    </w:r>
    <w:r w:rsidRPr="004B15B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cs-CZ"/>
      </w:rPr>
      <w:drawing>
        <wp:inline distT="0" distB="0" distL="0" distR="0" wp14:anchorId="241A4CA5" wp14:editId="1FFB1B7A">
          <wp:extent cx="5759450" cy="1033145"/>
          <wp:effectExtent l="0" t="0" r="0" b="0"/>
          <wp:docPr id="1" name="obrázek 1" descr="L:\0243-14 ZS Kladska\Sablona\Hlavic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L:\0243-14 ZS Kladska\Sablona\Hlavick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B15B0">
      <w:rPr>
        <w:noProof/>
        <w:lang w:eastAsia="cs-CZ"/>
      </w:rPr>
      <w:t xml:space="preserve"> </w:t>
    </w:r>
  </w:p>
  <w:p w:rsidR="001A60CB" w:rsidRDefault="001A60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E1"/>
    <w:rsid w:val="001A60CB"/>
    <w:rsid w:val="001E115F"/>
    <w:rsid w:val="003D0215"/>
    <w:rsid w:val="00456E60"/>
    <w:rsid w:val="004B15B0"/>
    <w:rsid w:val="00526BE1"/>
    <w:rsid w:val="005A746E"/>
    <w:rsid w:val="006D66A2"/>
    <w:rsid w:val="00D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9C5E7-9D05-4340-B4A7-279D7FD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B9A"/>
  </w:style>
  <w:style w:type="paragraph" w:styleId="Zpat">
    <w:name w:val="footer"/>
    <w:basedOn w:val="Normln"/>
    <w:link w:val="ZpatChar"/>
    <w:uiPriority w:val="99"/>
    <w:unhideWhenUsed/>
    <w:rsid w:val="00D7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B9A"/>
  </w:style>
  <w:style w:type="table" w:styleId="Mkatabulky">
    <w:name w:val="Table Grid"/>
    <w:basedOn w:val="Normlntabulka"/>
    <w:uiPriority w:val="39"/>
    <w:rsid w:val="0052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ormulare\Hlavicka_skoly_14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404E-A03D-43FE-AF9F-B43145F2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Hlavicka_skoly_1415</Template>
  <TotalTime>14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Vavrová</dc:creator>
  <cp:keywords/>
  <dc:description/>
  <cp:lastModifiedBy>Katka Vavrová</cp:lastModifiedBy>
  <cp:revision>1</cp:revision>
  <dcterms:created xsi:type="dcterms:W3CDTF">2020-06-11T12:42:00Z</dcterms:created>
  <dcterms:modified xsi:type="dcterms:W3CDTF">2020-06-11T12:56:00Z</dcterms:modified>
</cp:coreProperties>
</file>